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8D" w:rsidRPr="00217E3F" w:rsidRDefault="00D94D50" w:rsidP="008B7D8D">
      <w:pPr>
        <w:pStyle w:val="Ttulo1"/>
        <w:rPr>
          <w:rFonts w:ascii="Graphik Medium" w:hAnsi="Graphik Medium"/>
        </w:rPr>
      </w:pPr>
      <w:r>
        <w:rPr>
          <w:rFonts w:ascii="Graphik Medium" w:hAnsi="Graphik Medium"/>
        </w:rPr>
        <w:t xml:space="preserve">propuesta taller xix congreso fundraising </w:t>
      </w:r>
    </w:p>
    <w:p w:rsidR="008B7D8D" w:rsidRDefault="008B7D8D" w:rsidP="008B7D8D">
      <w:pPr>
        <w:shd w:val="clear" w:color="auto" w:fill="FFFFFF"/>
        <w:spacing w:before="0" w:after="225"/>
        <w:jc w:val="both"/>
        <w:rPr>
          <w:smallCaps/>
          <w:sz w:val="18"/>
          <w:szCs w:val="18"/>
        </w:rPr>
      </w:pPr>
    </w:p>
    <w:p w:rsidR="00D94D50" w:rsidRDefault="00D94D50" w:rsidP="008B7D8D">
      <w:pPr>
        <w:pStyle w:val="Ttulo2"/>
      </w:pPr>
      <w:r>
        <w:t>nombre</w:t>
      </w:r>
      <w:r w:rsidR="008B7D8D">
        <w:t xml:space="preserve">: </w:t>
      </w:r>
    </w:p>
    <w:p w:rsidR="008B7D8D" w:rsidRDefault="00D94D50" w:rsidP="008B7D8D">
      <w:pPr>
        <w:pStyle w:val="Ttulo2"/>
      </w:pPr>
      <w:r>
        <w:t>apellidos</w:t>
      </w:r>
      <w:r w:rsidR="008B7D8D">
        <w:t xml:space="preserve">: </w:t>
      </w:r>
    </w:p>
    <w:p w:rsidR="00D94D50" w:rsidRPr="00D94D50" w:rsidRDefault="00D94D50" w:rsidP="00D94D50">
      <w:pPr>
        <w:pStyle w:val="Ttulo2"/>
      </w:pPr>
      <w:r>
        <w:t>Profesión/cargo</w:t>
      </w:r>
      <w:r w:rsidR="008B7D8D">
        <w:t xml:space="preserve">: </w:t>
      </w:r>
    </w:p>
    <w:p w:rsidR="00D94D50" w:rsidRPr="00D94D50" w:rsidRDefault="00D94D50" w:rsidP="00D94D50">
      <w:pPr>
        <w:pStyle w:val="Ttulo2"/>
      </w:pPr>
      <w:r>
        <w:t>organización:</w:t>
      </w:r>
    </w:p>
    <w:p w:rsidR="00D94D50" w:rsidRDefault="00D94D50" w:rsidP="00D94D50">
      <w:pPr>
        <w:pStyle w:val="Ttulo2"/>
      </w:pPr>
      <w:r>
        <w:t>ciudad:</w:t>
      </w:r>
    </w:p>
    <w:p w:rsidR="005F0DD9" w:rsidRPr="005F0DD9" w:rsidRDefault="005F0DD9" w:rsidP="005F0DD9">
      <w:pPr>
        <w:pStyle w:val="Ttulo2"/>
      </w:pPr>
      <w:r>
        <w:t>nacionalidad:</w:t>
      </w:r>
    </w:p>
    <w:p w:rsidR="00D94D50" w:rsidRDefault="00D94D50" w:rsidP="005F0DD9">
      <w:pPr>
        <w:pStyle w:val="Ttulo2"/>
      </w:pPr>
      <w:r>
        <w:t xml:space="preserve">correo electrónico: </w:t>
      </w:r>
    </w:p>
    <w:p w:rsidR="005F0DD9" w:rsidRPr="005F0DD9" w:rsidRDefault="005F0DD9" w:rsidP="005F0DD9">
      <w:pPr>
        <w:pStyle w:val="Ttulo2"/>
      </w:pPr>
      <w:r>
        <w:t>TELÉFONO</w:t>
      </w:r>
    </w:p>
    <w:p w:rsidR="00D94D50" w:rsidRDefault="00D94D50" w:rsidP="00D94D50">
      <w:pPr>
        <w:pStyle w:val="Ttulo2"/>
      </w:pPr>
      <w:r>
        <w:t>Twitter:</w:t>
      </w:r>
    </w:p>
    <w:p w:rsidR="00D94D50" w:rsidRPr="00D94D50" w:rsidRDefault="00D94D50" w:rsidP="00D94D50">
      <w:pPr>
        <w:pStyle w:val="Ttulo2"/>
      </w:pPr>
      <w:r>
        <w:t xml:space="preserve">linkedin: </w:t>
      </w:r>
    </w:p>
    <w:p w:rsidR="00D94D50" w:rsidRDefault="00D94D50" w:rsidP="00D94D50">
      <w:pPr>
        <w:rPr>
          <w:rStyle w:val="nfasis"/>
        </w:rPr>
      </w:pPr>
    </w:p>
    <w:p w:rsidR="00D94D50" w:rsidRPr="00C0274B" w:rsidRDefault="00D94D50" w:rsidP="00631A13">
      <w:pPr>
        <w:pStyle w:val="Ttulo3"/>
        <w:jc w:val="both"/>
        <w:rPr>
          <w:rStyle w:val="nfasis"/>
          <w:sz w:val="22"/>
          <w:szCs w:val="22"/>
        </w:rPr>
      </w:pPr>
      <w:r w:rsidRPr="00C0274B">
        <w:rPr>
          <w:rStyle w:val="nfasis"/>
          <w:sz w:val="22"/>
          <w:szCs w:val="22"/>
        </w:rPr>
        <w:t>Señala la categoría que describe mejor a tu organización:</w:t>
      </w:r>
    </w:p>
    <w:p w:rsidR="00D94D50" w:rsidRPr="00C0274B" w:rsidRDefault="00D94D50" w:rsidP="00631A13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ONG/ENL</w:t>
      </w:r>
    </w:p>
    <w:p w:rsidR="00D94D50" w:rsidRPr="00C0274B" w:rsidRDefault="00D94D50" w:rsidP="00631A13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Consultora</w:t>
      </w:r>
    </w:p>
    <w:p w:rsidR="00D94D50" w:rsidRPr="00C0274B" w:rsidRDefault="00D94D50" w:rsidP="00631A13">
      <w:pPr>
        <w:pStyle w:val="Prrafodelista"/>
        <w:numPr>
          <w:ilvl w:val="0"/>
          <w:numId w:val="15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Otros (indicar) </w:t>
      </w:r>
    </w:p>
    <w:p w:rsidR="00D94D50" w:rsidRDefault="00D94D50" w:rsidP="00631A13">
      <w:pPr>
        <w:pStyle w:val="Ttulo3"/>
        <w:jc w:val="both"/>
        <w:rPr>
          <w:rStyle w:val="nfasis"/>
          <w:sz w:val="22"/>
          <w:szCs w:val="22"/>
        </w:rPr>
      </w:pPr>
      <w:r w:rsidRPr="00C0274B">
        <w:rPr>
          <w:rStyle w:val="nfasis"/>
          <w:sz w:val="22"/>
          <w:szCs w:val="22"/>
        </w:rPr>
        <w:t>Por favor escribe una breve biografía (máximo 200 palabras)</w:t>
      </w:r>
    </w:p>
    <w:p w:rsidR="00631A13" w:rsidRDefault="00631A13" w:rsidP="00631A13">
      <w:pPr>
        <w:jc w:val="both"/>
      </w:pPr>
    </w:p>
    <w:p w:rsidR="00631A13" w:rsidRPr="00631A13" w:rsidRDefault="00631A13" w:rsidP="00631A13">
      <w:pPr>
        <w:pStyle w:val="Subttulo"/>
        <w:jc w:val="both"/>
        <w:rPr>
          <w:rStyle w:val="nfasis"/>
          <w:sz w:val="22"/>
          <w:szCs w:val="22"/>
        </w:rPr>
      </w:pPr>
      <w:r w:rsidRPr="00631A13">
        <w:rPr>
          <w:rStyle w:val="nfasis"/>
          <w:sz w:val="22"/>
          <w:szCs w:val="22"/>
        </w:rPr>
        <w:t xml:space="preserve">Por favor señala tu experiencia como ponente </w:t>
      </w:r>
    </w:p>
    <w:p w:rsidR="00D94D50" w:rsidRDefault="00D94D50" w:rsidP="00631A13">
      <w:pPr>
        <w:jc w:val="both"/>
      </w:pPr>
    </w:p>
    <w:p w:rsidR="00631A13" w:rsidRDefault="00631A13" w:rsidP="00631A13">
      <w:pPr>
        <w:jc w:val="both"/>
      </w:pPr>
    </w:p>
    <w:p w:rsidR="00631A13" w:rsidRDefault="00631A13" w:rsidP="00631A13">
      <w:pPr>
        <w:jc w:val="both"/>
      </w:pPr>
    </w:p>
    <w:p w:rsidR="00631A13" w:rsidRDefault="00631A13" w:rsidP="00631A13">
      <w:pPr>
        <w:jc w:val="both"/>
      </w:pPr>
    </w:p>
    <w:p w:rsidR="00631A13" w:rsidRDefault="00631A13" w:rsidP="00631A13">
      <w:pPr>
        <w:jc w:val="both"/>
      </w:pPr>
    </w:p>
    <w:p w:rsidR="00631A13" w:rsidRDefault="00631A13" w:rsidP="00631A13">
      <w:pPr>
        <w:jc w:val="both"/>
      </w:pPr>
    </w:p>
    <w:p w:rsidR="00631A13" w:rsidRDefault="00631A13" w:rsidP="00631A13">
      <w:pPr>
        <w:jc w:val="both"/>
      </w:pPr>
    </w:p>
    <w:p w:rsidR="00D94D50" w:rsidRPr="00DD2009" w:rsidRDefault="00DD2009" w:rsidP="00631A13">
      <w:pPr>
        <w:pStyle w:val="Ttulo2"/>
        <w:jc w:val="both"/>
        <w:rPr>
          <w:rStyle w:val="nfasis"/>
          <w:caps/>
          <w:color w:val="000000"/>
          <w:spacing w:val="15"/>
        </w:rPr>
      </w:pPr>
      <w:r>
        <w:rPr>
          <w:rStyle w:val="nfasis"/>
          <w:caps/>
          <w:color w:val="000000"/>
          <w:spacing w:val="15"/>
        </w:rPr>
        <w:lastRenderedPageBreak/>
        <w:t xml:space="preserve">Descripción del </w:t>
      </w:r>
      <w:r w:rsidR="005353CD" w:rsidRPr="00DD2009">
        <w:rPr>
          <w:rStyle w:val="nfasis"/>
          <w:caps/>
          <w:color w:val="000000"/>
          <w:spacing w:val="15"/>
        </w:rPr>
        <w:t>taller:</w:t>
      </w:r>
    </w:p>
    <w:p w:rsidR="00DD2009" w:rsidRDefault="00DD2009" w:rsidP="00631A13">
      <w:pPr>
        <w:jc w:val="both"/>
        <w:rPr>
          <w:rStyle w:val="nfasissutil"/>
        </w:rPr>
      </w:pPr>
    </w:p>
    <w:p w:rsidR="00D94D50" w:rsidRPr="00071B82" w:rsidRDefault="005353CD" w:rsidP="00631A13">
      <w:pPr>
        <w:jc w:val="both"/>
        <w:rPr>
          <w:i/>
          <w:iCs/>
          <w:color w:val="72003E" w:themeColor="accent1" w:themeShade="7F"/>
          <w:sz w:val="22"/>
          <w:szCs w:val="22"/>
        </w:rPr>
      </w:pPr>
      <w:r w:rsidRPr="00071B82">
        <w:rPr>
          <w:rStyle w:val="nfasissutil"/>
          <w:i w:val="0"/>
          <w:sz w:val="22"/>
          <w:szCs w:val="22"/>
        </w:rPr>
        <w:t>Por favor asegúrate de que el título y el resumen indiquen claramente el tema del taller y sean fieles a los contenidos del mismo.</w:t>
      </w:r>
    </w:p>
    <w:p w:rsidR="00A75A05" w:rsidRPr="00A75A05" w:rsidRDefault="00D94D50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75A05">
        <w:rPr>
          <w:b/>
          <w:sz w:val="22"/>
          <w:szCs w:val="22"/>
        </w:rPr>
        <w:t>Título</w:t>
      </w:r>
      <w:r w:rsidRPr="00C0274B">
        <w:rPr>
          <w:sz w:val="22"/>
          <w:szCs w:val="22"/>
        </w:rPr>
        <w:t xml:space="preserve"> ( Máximo 10 palabras)</w:t>
      </w:r>
    </w:p>
    <w:p w:rsidR="00A75A05" w:rsidRPr="00A75A05" w:rsidRDefault="000B5D3A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A75A05">
        <w:rPr>
          <w:b/>
          <w:sz w:val="22"/>
          <w:szCs w:val="22"/>
        </w:rPr>
        <w:t>I</w:t>
      </w:r>
      <w:r w:rsidR="005353CD" w:rsidRPr="00A75A05">
        <w:rPr>
          <w:b/>
          <w:sz w:val="22"/>
          <w:szCs w:val="22"/>
        </w:rPr>
        <w:t>dea central</w:t>
      </w:r>
      <w:r>
        <w:rPr>
          <w:sz w:val="22"/>
          <w:szCs w:val="22"/>
        </w:rPr>
        <w:t xml:space="preserve"> o lema</w:t>
      </w:r>
      <w:r w:rsidR="005353CD" w:rsidRPr="00C0274B">
        <w:rPr>
          <w:sz w:val="22"/>
          <w:szCs w:val="22"/>
        </w:rPr>
        <w:t xml:space="preserve"> del taller (máximo 20 palabras)</w:t>
      </w:r>
    </w:p>
    <w:p w:rsidR="005353CD" w:rsidRPr="00C0274B" w:rsidRDefault="005353CD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Describe una </w:t>
      </w:r>
      <w:r w:rsidRPr="00A75A05">
        <w:rPr>
          <w:b/>
          <w:sz w:val="22"/>
          <w:szCs w:val="22"/>
        </w:rPr>
        <w:t>breve introducción</w:t>
      </w:r>
      <w:r w:rsidRPr="00C0274B">
        <w:rPr>
          <w:sz w:val="22"/>
          <w:szCs w:val="22"/>
        </w:rPr>
        <w:t xml:space="preserve"> sobre el taller y los contenidos  (máximo 250 palabras)</w:t>
      </w:r>
    </w:p>
    <w:p w:rsidR="00DD2009" w:rsidRPr="00C0274B" w:rsidRDefault="005353CD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Indica de la forma más específica posible el </w:t>
      </w:r>
      <w:r w:rsidRPr="00A75A05">
        <w:rPr>
          <w:b/>
          <w:sz w:val="22"/>
          <w:szCs w:val="22"/>
        </w:rPr>
        <w:t>perfil del asistente</w:t>
      </w:r>
      <w:r w:rsidRPr="00C0274B">
        <w:rPr>
          <w:sz w:val="22"/>
          <w:szCs w:val="22"/>
        </w:rPr>
        <w:t xml:space="preserve"> al que está dirigida la sesión.</w:t>
      </w:r>
      <w:r w:rsidR="00DD2009" w:rsidRPr="00C0274B">
        <w:rPr>
          <w:sz w:val="22"/>
          <w:szCs w:val="22"/>
        </w:rPr>
        <w:t xml:space="preserve"> (Aproximadamente 60 palabras) * </w:t>
      </w:r>
    </w:p>
    <w:p w:rsidR="00793385" w:rsidRPr="00C0274B" w:rsidRDefault="00CA5BD2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>Indica c</w:t>
      </w:r>
      <w:r w:rsidR="00DD2009" w:rsidRPr="00C0274B">
        <w:rPr>
          <w:sz w:val="22"/>
          <w:szCs w:val="22"/>
        </w:rPr>
        <w:t xml:space="preserve">uáles son los </w:t>
      </w:r>
      <w:r w:rsidR="00DD2009" w:rsidRPr="00A75A05">
        <w:rPr>
          <w:b/>
          <w:sz w:val="22"/>
          <w:szCs w:val="22"/>
        </w:rPr>
        <w:t xml:space="preserve">objetivos </w:t>
      </w:r>
      <w:r w:rsidR="00DD2009" w:rsidRPr="00C0274B">
        <w:rPr>
          <w:sz w:val="22"/>
          <w:szCs w:val="22"/>
        </w:rPr>
        <w:t>del taller</w:t>
      </w:r>
      <w:r w:rsidR="00E44FE6">
        <w:rPr>
          <w:sz w:val="22"/>
          <w:szCs w:val="22"/>
        </w:rPr>
        <w:t>.</w:t>
      </w:r>
    </w:p>
    <w:p w:rsidR="00DD2009" w:rsidRPr="00C0274B" w:rsidRDefault="00793385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Por favor indica </w:t>
      </w:r>
      <w:r w:rsidRPr="00A75A05">
        <w:rPr>
          <w:b/>
          <w:sz w:val="22"/>
          <w:szCs w:val="22"/>
        </w:rPr>
        <w:t>tres claves o aprendizajes</w:t>
      </w:r>
      <w:r w:rsidRPr="00C0274B">
        <w:rPr>
          <w:sz w:val="22"/>
          <w:szCs w:val="22"/>
        </w:rPr>
        <w:t xml:space="preserve"> que pueden esperar los asistentes al talle</w:t>
      </w:r>
      <w:r w:rsidR="00A768BE" w:rsidRPr="00C0274B">
        <w:rPr>
          <w:sz w:val="22"/>
          <w:szCs w:val="22"/>
        </w:rPr>
        <w:t>r (aproximadamente 60 palabras)</w:t>
      </w:r>
      <w:r w:rsidR="00E44FE6">
        <w:rPr>
          <w:sz w:val="22"/>
          <w:szCs w:val="22"/>
        </w:rPr>
        <w:t>.</w:t>
      </w:r>
    </w:p>
    <w:p w:rsidR="00CA5BD2" w:rsidRPr="00C0274B" w:rsidRDefault="00CA5BD2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Explica </w:t>
      </w:r>
      <w:r w:rsidRPr="00A75A05">
        <w:rPr>
          <w:b/>
          <w:sz w:val="22"/>
          <w:szCs w:val="22"/>
        </w:rPr>
        <w:t>el formato y la metodología del taller</w:t>
      </w:r>
      <w:r w:rsidRPr="00C0274B">
        <w:rPr>
          <w:sz w:val="22"/>
          <w:szCs w:val="22"/>
        </w:rPr>
        <w:t>. (Especifica las necesidades técnicas y de logística)</w:t>
      </w:r>
    </w:p>
    <w:p w:rsidR="0078762C" w:rsidRPr="00C0274B" w:rsidRDefault="0078762C" w:rsidP="00A75A05">
      <w:pPr>
        <w:pStyle w:val="Prrafodelista"/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Selecciona la </w:t>
      </w:r>
      <w:r w:rsidRPr="00A75A05">
        <w:rPr>
          <w:b/>
          <w:sz w:val="22"/>
          <w:szCs w:val="22"/>
        </w:rPr>
        <w:t xml:space="preserve">categoría </w:t>
      </w:r>
      <w:r w:rsidRPr="00C0274B">
        <w:rPr>
          <w:sz w:val="22"/>
          <w:szCs w:val="22"/>
        </w:rPr>
        <w:t>a la que mejor se adaptan los contenidos de tu taller.</w:t>
      </w:r>
    </w:p>
    <w:p w:rsidR="0078762C" w:rsidRPr="00C0274B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Comunicación</w:t>
      </w:r>
    </w:p>
    <w:p w:rsidR="00563BE3" w:rsidRPr="00C0274B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Digital</w:t>
      </w:r>
    </w:p>
    <w:p w:rsidR="00563BE3" w:rsidRPr="00C0274B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Estrategia</w:t>
      </w:r>
    </w:p>
    <w:p w:rsidR="00563BE3" w:rsidRPr="00C0274B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Innovación/Tendencias</w:t>
      </w:r>
    </w:p>
    <w:p w:rsidR="00563BE3" w:rsidRPr="00C0274B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Herramientas</w:t>
      </w:r>
    </w:p>
    <w:p w:rsidR="00563BE3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Campañas</w:t>
      </w:r>
    </w:p>
    <w:p w:rsidR="00097E73" w:rsidRPr="00C0274B" w:rsidRDefault="00097E7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Fidelización</w:t>
      </w:r>
    </w:p>
    <w:p w:rsidR="00563BE3" w:rsidRPr="00C0274B" w:rsidRDefault="00563BE3" w:rsidP="00631A13">
      <w:pPr>
        <w:pStyle w:val="Prrafodelista"/>
        <w:numPr>
          <w:ilvl w:val="1"/>
          <w:numId w:val="14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Otra (indicar)</w:t>
      </w:r>
    </w:p>
    <w:p w:rsidR="00C5376F" w:rsidRDefault="00C5376F" w:rsidP="00631A13">
      <w:pPr>
        <w:pStyle w:val="Sinespaciado"/>
        <w:jc w:val="both"/>
        <w:rPr>
          <w:sz w:val="22"/>
          <w:szCs w:val="22"/>
        </w:rPr>
      </w:pPr>
    </w:p>
    <w:p w:rsidR="00071B82" w:rsidRDefault="00071B82" w:rsidP="00631A13">
      <w:pPr>
        <w:pStyle w:val="Sinespaciado"/>
        <w:jc w:val="both"/>
        <w:rPr>
          <w:sz w:val="22"/>
          <w:szCs w:val="22"/>
        </w:rPr>
      </w:pPr>
    </w:p>
    <w:p w:rsidR="00071B82" w:rsidRDefault="00071B82" w:rsidP="00631A13">
      <w:pPr>
        <w:pStyle w:val="Sinespaciado"/>
        <w:jc w:val="both"/>
        <w:rPr>
          <w:sz w:val="22"/>
          <w:szCs w:val="22"/>
        </w:rPr>
      </w:pPr>
    </w:p>
    <w:p w:rsidR="00071B82" w:rsidRDefault="00071B82" w:rsidP="00631A13">
      <w:pPr>
        <w:pStyle w:val="Sinespaciado"/>
        <w:jc w:val="both"/>
        <w:rPr>
          <w:sz w:val="22"/>
          <w:szCs w:val="22"/>
        </w:rPr>
      </w:pPr>
    </w:p>
    <w:p w:rsidR="00071B82" w:rsidRDefault="00071B82" w:rsidP="00631A13">
      <w:pPr>
        <w:pStyle w:val="Sinespaciado"/>
        <w:jc w:val="both"/>
        <w:rPr>
          <w:sz w:val="22"/>
          <w:szCs w:val="22"/>
        </w:rPr>
      </w:pPr>
    </w:p>
    <w:p w:rsidR="00071B82" w:rsidRDefault="00071B82" w:rsidP="00631A13">
      <w:pPr>
        <w:pStyle w:val="Sinespaciado"/>
        <w:jc w:val="both"/>
        <w:rPr>
          <w:sz w:val="22"/>
          <w:szCs w:val="22"/>
        </w:rPr>
      </w:pPr>
    </w:p>
    <w:p w:rsidR="00071B82" w:rsidRDefault="00A75A05" w:rsidP="00631A13">
      <w:pPr>
        <w:pStyle w:val="Sinespaciad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A75A05">
        <w:t xml:space="preserve"> </w:t>
      </w:r>
      <w:r w:rsidRPr="00A75A05">
        <w:t>Ten en cuenta que el acceso a los talleres es libre y no podemos restringir el acceso exclusivamente a determinados perfiles.</w:t>
      </w:r>
    </w:p>
    <w:p w:rsidR="00071B82" w:rsidRDefault="00071B82" w:rsidP="00631A13">
      <w:pPr>
        <w:pStyle w:val="Sinespaciado"/>
        <w:jc w:val="both"/>
      </w:pPr>
    </w:p>
    <w:p w:rsidR="00563BE3" w:rsidRDefault="00563BE3" w:rsidP="00631A13">
      <w:pPr>
        <w:pStyle w:val="Ttulo2"/>
        <w:jc w:val="both"/>
      </w:pPr>
      <w:r>
        <w:lastRenderedPageBreak/>
        <w:t>Información</w:t>
      </w:r>
    </w:p>
    <w:p w:rsidR="00563BE3" w:rsidRPr="00C0274B" w:rsidRDefault="00563BE3" w:rsidP="00631A13">
      <w:pPr>
        <w:pStyle w:val="Sinespaciado"/>
        <w:numPr>
          <w:ilvl w:val="0"/>
          <w:numId w:val="16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 xml:space="preserve">Las personas cuya propuesta sea seleccionada para formar parte del programa del XIX Congreso de Fundraising tendrán </w:t>
      </w:r>
      <w:r w:rsidR="00BE3439">
        <w:rPr>
          <w:sz w:val="22"/>
          <w:szCs w:val="22"/>
        </w:rPr>
        <w:t xml:space="preserve">derecho a </w:t>
      </w:r>
      <w:r w:rsidR="00C0274B" w:rsidRPr="00C0274B">
        <w:rPr>
          <w:sz w:val="22"/>
          <w:szCs w:val="22"/>
        </w:rPr>
        <w:t>asistir</w:t>
      </w:r>
      <w:r w:rsidR="008E432D">
        <w:rPr>
          <w:sz w:val="22"/>
          <w:szCs w:val="22"/>
        </w:rPr>
        <w:t xml:space="preserve"> </w:t>
      </w:r>
      <w:r w:rsidR="00BE3439">
        <w:rPr>
          <w:sz w:val="22"/>
          <w:szCs w:val="22"/>
        </w:rPr>
        <w:t>sin coste</w:t>
      </w:r>
      <w:r w:rsidR="008E432D">
        <w:rPr>
          <w:sz w:val="22"/>
          <w:szCs w:val="22"/>
        </w:rPr>
        <w:t xml:space="preserve"> </w:t>
      </w:r>
      <w:bookmarkStart w:id="0" w:name="_GoBack"/>
      <w:bookmarkEnd w:id="0"/>
      <w:r w:rsidR="00BE3439">
        <w:rPr>
          <w:sz w:val="22"/>
          <w:szCs w:val="22"/>
        </w:rPr>
        <w:t>al evento</w:t>
      </w:r>
      <w:r w:rsidR="00C0274B" w:rsidRPr="00C0274B">
        <w:rPr>
          <w:sz w:val="22"/>
          <w:szCs w:val="22"/>
        </w:rPr>
        <w:t xml:space="preserve"> los días 5 y 6 de junio.</w:t>
      </w:r>
    </w:p>
    <w:p w:rsidR="00C0274B" w:rsidRDefault="00C0274B" w:rsidP="00631A13">
      <w:pPr>
        <w:pStyle w:val="Sinespaciado"/>
        <w:numPr>
          <w:ilvl w:val="0"/>
          <w:numId w:val="16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La Asociación Española de Fundraising se hará cargo de los gastos de transporte y alojamiento del ponente.</w:t>
      </w:r>
    </w:p>
    <w:p w:rsidR="00097E73" w:rsidRDefault="00C0274B" w:rsidP="00631A13">
      <w:pPr>
        <w:pStyle w:val="Sinespaciado"/>
        <w:numPr>
          <w:ilvl w:val="0"/>
          <w:numId w:val="16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Por favor, tómate tu tiempo en completar de forma exhaustiva la ficha del taller,</w:t>
      </w:r>
      <w:r w:rsidR="004E6AEE">
        <w:rPr>
          <w:sz w:val="22"/>
          <w:szCs w:val="22"/>
        </w:rPr>
        <w:t xml:space="preserve"> estos datos serán determinantes en el proceso de selección</w:t>
      </w:r>
      <w:r w:rsidRPr="00C0274B">
        <w:rPr>
          <w:sz w:val="22"/>
          <w:szCs w:val="22"/>
        </w:rPr>
        <w:t xml:space="preserve">. </w:t>
      </w:r>
    </w:p>
    <w:p w:rsidR="00C0274B" w:rsidRDefault="00C0274B" w:rsidP="00631A13">
      <w:pPr>
        <w:pStyle w:val="Sinespaciado"/>
        <w:numPr>
          <w:ilvl w:val="0"/>
          <w:numId w:val="16"/>
        </w:numPr>
        <w:jc w:val="both"/>
        <w:rPr>
          <w:sz w:val="22"/>
          <w:szCs w:val="22"/>
        </w:rPr>
      </w:pPr>
      <w:r w:rsidRPr="00C0274B">
        <w:rPr>
          <w:sz w:val="22"/>
          <w:szCs w:val="22"/>
        </w:rPr>
        <w:t>Las propuestas que no cumplimenten de forma correcta la ficha no serán tenidas en cuenta en la selección.</w:t>
      </w:r>
    </w:p>
    <w:p w:rsidR="00BD4ACD" w:rsidRPr="00BD4ACD" w:rsidRDefault="00BD4ACD" w:rsidP="00BD4ACD">
      <w:pPr>
        <w:pStyle w:val="Sinespaciado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 presentar el taller el ponente se compromete a cumplir con los plazos que establezca la AEFr para la entrega de contenidos y materiales.</w:t>
      </w:r>
    </w:p>
    <w:p w:rsidR="00C0274B" w:rsidRDefault="00C0274B" w:rsidP="00631A13">
      <w:pPr>
        <w:pStyle w:val="Sinespaciado"/>
        <w:numPr>
          <w:ilvl w:val="0"/>
          <w:numId w:val="16"/>
        </w:numPr>
        <w:jc w:val="both"/>
        <w:rPr>
          <w:rStyle w:val="nfasisintenso"/>
        </w:rPr>
      </w:pPr>
      <w:r w:rsidRPr="00E44FE6">
        <w:rPr>
          <w:rStyle w:val="nfasisintenso"/>
        </w:rPr>
        <w:t xml:space="preserve">Fecha límite para la presentación de propuestas </w:t>
      </w:r>
      <w:r w:rsidRPr="001C3D8D">
        <w:rPr>
          <w:rStyle w:val="nfasisintenso"/>
          <w:u w:val="single"/>
        </w:rPr>
        <w:t>15 de Diciembre</w:t>
      </w:r>
      <w:r w:rsidRPr="00E44FE6">
        <w:rPr>
          <w:rStyle w:val="nfasisintenso"/>
        </w:rPr>
        <w:t xml:space="preserve"> de 2018</w:t>
      </w:r>
    </w:p>
    <w:p w:rsidR="004E6AEE" w:rsidRPr="00E44FE6" w:rsidRDefault="004E6AEE" w:rsidP="00631A13">
      <w:pPr>
        <w:pStyle w:val="Sinespaciado"/>
        <w:numPr>
          <w:ilvl w:val="0"/>
          <w:numId w:val="16"/>
        </w:numPr>
        <w:jc w:val="both"/>
        <w:rPr>
          <w:rStyle w:val="nfasisintenso"/>
        </w:rPr>
      </w:pPr>
      <w:r>
        <w:rPr>
          <w:rStyle w:val="nfasisintenso"/>
        </w:rPr>
        <w:t xml:space="preserve">Los talleres seleccionados serán confirmados antes del próximo </w:t>
      </w:r>
      <w:r w:rsidRPr="001C3D8D">
        <w:rPr>
          <w:rStyle w:val="nfasisintenso"/>
          <w:u w:val="single"/>
        </w:rPr>
        <w:t>día 20 de enero de 2019</w:t>
      </w:r>
      <w:r>
        <w:rPr>
          <w:rStyle w:val="nfasisintenso"/>
        </w:rPr>
        <w:t>.</w:t>
      </w:r>
    </w:p>
    <w:p w:rsidR="00C0274B" w:rsidRDefault="00C0274B" w:rsidP="00631A13">
      <w:pPr>
        <w:pStyle w:val="Sinespaciado"/>
        <w:jc w:val="both"/>
      </w:pPr>
    </w:p>
    <w:p w:rsidR="00563BE3" w:rsidRDefault="00563BE3" w:rsidP="00631A13">
      <w:pPr>
        <w:jc w:val="both"/>
      </w:pPr>
    </w:p>
    <w:p w:rsidR="00563BE3" w:rsidRDefault="00563BE3" w:rsidP="00631A13">
      <w:pPr>
        <w:pStyle w:val="Prrafodelista"/>
        <w:ind w:left="1440"/>
        <w:jc w:val="both"/>
      </w:pPr>
    </w:p>
    <w:p w:rsidR="005353CD" w:rsidRPr="005353CD" w:rsidRDefault="005353CD" w:rsidP="00631A1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jc w:val="both"/>
      </w:pPr>
      <w:r w:rsidRPr="005353CD">
        <w:t xml:space="preserve"> </w:t>
      </w:r>
    </w:p>
    <w:sectPr w:rsidR="005353CD" w:rsidRPr="005353CD" w:rsidSect="00390835">
      <w:headerReference w:type="default" r:id="rId8"/>
      <w:pgSz w:w="11900" w:h="16840"/>
      <w:pgMar w:top="2999" w:right="843" w:bottom="1095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1B" w:rsidRDefault="00AC171B" w:rsidP="00C225E7">
      <w:pPr>
        <w:spacing w:after="0"/>
      </w:pPr>
      <w:r>
        <w:separator/>
      </w:r>
    </w:p>
  </w:endnote>
  <w:endnote w:type="continuationSeparator" w:id="0">
    <w:p w:rsidR="00AC171B" w:rsidRDefault="00AC171B" w:rsidP="00C22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raphik Light">
    <w:altName w:val="Calibri"/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Black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TSTAR">
    <w:altName w:val="Arial"/>
    <w:charset w:val="00"/>
    <w:family w:val="auto"/>
    <w:pitch w:val="default"/>
  </w:font>
  <w:font w:name="Graphik Medium">
    <w:altName w:val="Calibri"/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1B" w:rsidRDefault="00AC171B" w:rsidP="00C225E7">
      <w:pPr>
        <w:spacing w:after="0"/>
      </w:pPr>
      <w:r>
        <w:separator/>
      </w:r>
    </w:p>
  </w:footnote>
  <w:footnote w:type="continuationSeparator" w:id="0">
    <w:p w:rsidR="00AC171B" w:rsidRDefault="00AC171B" w:rsidP="00C225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5E7" w:rsidRDefault="00C225E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0" allowOverlap="0" wp14:anchorId="3E5EBE2F" wp14:editId="53B2F1A8">
          <wp:simplePos x="0" y="0"/>
          <wp:positionH relativeFrom="page">
            <wp:posOffset>394970</wp:posOffset>
          </wp:positionH>
          <wp:positionV relativeFrom="page">
            <wp:posOffset>464185</wp:posOffset>
          </wp:positionV>
          <wp:extent cx="839470" cy="1566545"/>
          <wp:effectExtent l="0" t="0" r="0" b="8255"/>
          <wp:wrapNone/>
          <wp:docPr id="4" name="Imagen 4" descr="Logo_AEFr_vertical_B_Negro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AEFr_vertical_B_Negro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2"/>
      </v:shape>
    </w:pict>
  </w:numPicBullet>
  <w:abstractNum w:abstractNumId="0" w15:restartNumberingAfterBreak="0">
    <w:nsid w:val="02B34E6A"/>
    <w:multiLevelType w:val="hybridMultilevel"/>
    <w:tmpl w:val="1CFC628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CA4"/>
    <w:multiLevelType w:val="hybridMultilevel"/>
    <w:tmpl w:val="91D632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15AF8"/>
    <w:multiLevelType w:val="hybridMultilevel"/>
    <w:tmpl w:val="594648E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6427A"/>
    <w:multiLevelType w:val="hybridMultilevel"/>
    <w:tmpl w:val="01F8EB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02948"/>
    <w:multiLevelType w:val="hybridMultilevel"/>
    <w:tmpl w:val="64AA357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B6039F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6387796"/>
    <w:multiLevelType w:val="multilevel"/>
    <w:tmpl w:val="F8A45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A0548CC"/>
    <w:multiLevelType w:val="hybridMultilevel"/>
    <w:tmpl w:val="D04A5E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223DA"/>
    <w:multiLevelType w:val="hybridMultilevel"/>
    <w:tmpl w:val="CF6019C2"/>
    <w:lvl w:ilvl="0" w:tplc="E222CA98">
      <w:numFmt w:val="bullet"/>
      <w:lvlText w:val="•"/>
      <w:lvlJc w:val="left"/>
      <w:pPr>
        <w:ind w:left="720" w:hanging="360"/>
      </w:pPr>
      <w:rPr>
        <w:rFonts w:ascii="Graphik Light" w:eastAsiaTheme="minorHAnsi" w:hAnsi="Graphik Light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E209C"/>
    <w:multiLevelType w:val="hybridMultilevel"/>
    <w:tmpl w:val="7B88A8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624B"/>
    <w:multiLevelType w:val="hybridMultilevel"/>
    <w:tmpl w:val="340E81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52FE4"/>
    <w:multiLevelType w:val="hybridMultilevel"/>
    <w:tmpl w:val="E4A04E30"/>
    <w:lvl w:ilvl="0" w:tplc="0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C04CB"/>
    <w:multiLevelType w:val="hybridMultilevel"/>
    <w:tmpl w:val="A4083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26AE"/>
    <w:multiLevelType w:val="hybridMultilevel"/>
    <w:tmpl w:val="481247D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A2370"/>
    <w:multiLevelType w:val="hybridMultilevel"/>
    <w:tmpl w:val="27288228"/>
    <w:lvl w:ilvl="0" w:tplc="B83C4808">
      <w:start w:val="1"/>
      <w:numFmt w:val="decimal"/>
      <w:lvlText w:val="%1."/>
      <w:lvlJc w:val="left"/>
      <w:pPr>
        <w:ind w:left="644" w:hanging="360"/>
      </w:pPr>
      <w:rPr>
        <w:rFonts w:ascii="Graphik Light" w:eastAsia="Graphik Light" w:hAnsi="Graphik Light" w:cs="Graphik Ligh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05307"/>
    <w:multiLevelType w:val="hybridMultilevel"/>
    <w:tmpl w:val="07825A9C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0"/>
  </w:num>
  <w:num w:numId="5">
    <w:abstractNumId w:val="11"/>
  </w:num>
  <w:num w:numId="6">
    <w:abstractNumId w:val="2"/>
  </w:num>
  <w:num w:numId="7">
    <w:abstractNumId w:val="15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1B"/>
    <w:rsid w:val="00071B82"/>
    <w:rsid w:val="00097E73"/>
    <w:rsid w:val="000B5D3A"/>
    <w:rsid w:val="001159FE"/>
    <w:rsid w:val="00124BDB"/>
    <w:rsid w:val="00161006"/>
    <w:rsid w:val="001A6D95"/>
    <w:rsid w:val="001C3D8D"/>
    <w:rsid w:val="001F1D38"/>
    <w:rsid w:val="00217E3F"/>
    <w:rsid w:val="00315783"/>
    <w:rsid w:val="003738E2"/>
    <w:rsid w:val="00390835"/>
    <w:rsid w:val="0040630C"/>
    <w:rsid w:val="004313D9"/>
    <w:rsid w:val="00446EEC"/>
    <w:rsid w:val="00485B3F"/>
    <w:rsid w:val="004E2DD8"/>
    <w:rsid w:val="004E6AEE"/>
    <w:rsid w:val="005353CD"/>
    <w:rsid w:val="00563BE3"/>
    <w:rsid w:val="005871EB"/>
    <w:rsid w:val="005F0DD9"/>
    <w:rsid w:val="00630596"/>
    <w:rsid w:val="00631A13"/>
    <w:rsid w:val="00727B6E"/>
    <w:rsid w:val="00766490"/>
    <w:rsid w:val="00781628"/>
    <w:rsid w:val="0078762C"/>
    <w:rsid w:val="00793385"/>
    <w:rsid w:val="00833CAE"/>
    <w:rsid w:val="00840B51"/>
    <w:rsid w:val="008A44BF"/>
    <w:rsid w:val="008B7D8D"/>
    <w:rsid w:val="008E432D"/>
    <w:rsid w:val="00A75A05"/>
    <w:rsid w:val="00A768BE"/>
    <w:rsid w:val="00AC171B"/>
    <w:rsid w:val="00B479CD"/>
    <w:rsid w:val="00BD4ACD"/>
    <w:rsid w:val="00BE3439"/>
    <w:rsid w:val="00BE6BC7"/>
    <w:rsid w:val="00C0274B"/>
    <w:rsid w:val="00C225E7"/>
    <w:rsid w:val="00C5376F"/>
    <w:rsid w:val="00CA5BD2"/>
    <w:rsid w:val="00CC336C"/>
    <w:rsid w:val="00D63949"/>
    <w:rsid w:val="00D94D50"/>
    <w:rsid w:val="00DB100A"/>
    <w:rsid w:val="00DD2009"/>
    <w:rsid w:val="00E44FE6"/>
    <w:rsid w:val="00EF5111"/>
    <w:rsid w:val="00EF5EED"/>
    <w:rsid w:val="00F305B9"/>
    <w:rsid w:val="00F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  <w15:chartTrackingRefBased/>
  <w15:docId w15:val="{ABEF928C-6350-49EB-ABA4-4017CB0C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ES_trad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7D8D"/>
    <w:pPr>
      <w:pBdr>
        <w:top w:val="nil"/>
        <w:left w:val="nil"/>
        <w:bottom w:val="nil"/>
        <w:right w:val="nil"/>
        <w:between w:val="nil"/>
      </w:pBdr>
    </w:pPr>
    <w:rPr>
      <w:rFonts w:ascii="Graphik Light" w:eastAsia="Graphik Light" w:hAnsi="Graphik Light" w:cs="Graphik Light"/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81628"/>
    <w:pPr>
      <w:pBdr>
        <w:top w:val="single" w:sz="24" w:space="0" w:color="E6007E" w:themeColor="accent1"/>
        <w:left w:val="single" w:sz="24" w:space="0" w:color="E6007E" w:themeColor="accent1"/>
        <w:bottom w:val="single" w:sz="24" w:space="0" w:color="E6007E" w:themeColor="accent1"/>
        <w:right w:val="single" w:sz="24" w:space="0" w:color="E6007E" w:themeColor="accent1"/>
      </w:pBdr>
      <w:shd w:val="clear" w:color="auto" w:fill="E6007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781628"/>
    <w:pPr>
      <w:pBdr>
        <w:top w:val="single" w:sz="24" w:space="0" w:color="FFC7E5" w:themeColor="accent1" w:themeTint="33"/>
        <w:left w:val="single" w:sz="24" w:space="0" w:color="FFC7E5" w:themeColor="accent1" w:themeTint="33"/>
        <w:bottom w:val="single" w:sz="24" w:space="0" w:color="FFC7E5" w:themeColor="accent1" w:themeTint="33"/>
        <w:right w:val="single" w:sz="24" w:space="0" w:color="FFC7E5" w:themeColor="accent1" w:themeTint="33"/>
      </w:pBdr>
      <w:shd w:val="clear" w:color="auto" w:fill="FFC7E5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81628"/>
    <w:pPr>
      <w:pBdr>
        <w:top w:val="single" w:sz="6" w:space="2" w:color="E6007E" w:themeColor="accent1"/>
      </w:pBdr>
      <w:spacing w:before="300" w:after="0"/>
      <w:outlineLvl w:val="2"/>
    </w:pPr>
    <w:rPr>
      <w:caps/>
      <w:color w:val="72003E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1628"/>
    <w:pPr>
      <w:pBdr>
        <w:top w:val="dotted" w:sz="6" w:space="2" w:color="E6007E" w:themeColor="accent1"/>
      </w:pBdr>
      <w:spacing w:before="200" w:after="0"/>
      <w:outlineLvl w:val="3"/>
    </w:pPr>
    <w:rPr>
      <w:caps/>
      <w:color w:val="AC005D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1628"/>
    <w:pPr>
      <w:pBdr>
        <w:bottom w:val="single" w:sz="6" w:space="1" w:color="E6007E" w:themeColor="accent1"/>
      </w:pBdr>
      <w:spacing w:before="200" w:after="0"/>
      <w:outlineLvl w:val="4"/>
    </w:pPr>
    <w:rPr>
      <w:caps/>
      <w:color w:val="AC005D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1628"/>
    <w:pPr>
      <w:pBdr>
        <w:bottom w:val="dotted" w:sz="6" w:space="1" w:color="E6007E" w:themeColor="accent1"/>
      </w:pBdr>
      <w:spacing w:before="200" w:after="0"/>
      <w:outlineLvl w:val="5"/>
    </w:pPr>
    <w:rPr>
      <w:caps/>
      <w:color w:val="AC005D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1628"/>
    <w:pPr>
      <w:spacing w:before="200" w:after="0"/>
      <w:outlineLvl w:val="6"/>
    </w:pPr>
    <w:rPr>
      <w:caps/>
      <w:color w:val="AC005D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16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16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1628"/>
    <w:rPr>
      <w:caps/>
      <w:color w:val="FFFFFF" w:themeColor="background1"/>
      <w:spacing w:val="15"/>
      <w:sz w:val="22"/>
      <w:szCs w:val="22"/>
      <w:shd w:val="clear" w:color="auto" w:fill="E6007E" w:themeFill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C225E7"/>
    <w:pPr>
      <w:tabs>
        <w:tab w:val="center" w:pos="4252"/>
        <w:tab w:val="right" w:pos="8504"/>
      </w:tabs>
      <w:spacing w:after="0"/>
    </w:pPr>
    <w:rPr>
      <w:rFonts w:eastAsiaTheme="minorHAnsi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100A"/>
  </w:style>
  <w:style w:type="paragraph" w:styleId="NormalWeb">
    <w:name w:val="Normal (Web)"/>
    <w:basedOn w:val="Normal"/>
    <w:link w:val="NormalWebCar"/>
    <w:uiPriority w:val="99"/>
    <w:unhideWhenUsed/>
    <w:rsid w:val="00EF5EED"/>
    <w:pPr>
      <w:spacing w:beforeAutospacing="1" w:after="100" w:afterAutospacing="1"/>
    </w:pPr>
    <w:rPr>
      <w:rFonts w:ascii="Times New Roman" w:eastAsiaTheme="minorHAnsi" w:hAnsi="Times New Roman"/>
      <w:sz w:val="24"/>
      <w:lang w:eastAsia="es-ES_tradnl"/>
    </w:rPr>
  </w:style>
  <w:style w:type="paragraph" w:customStyle="1" w:styleId="AEFr-TITULOS">
    <w:name w:val="AEFr - TITULOS"/>
    <w:basedOn w:val="NormalWeb"/>
    <w:link w:val="AEFr-TITULOSCar"/>
    <w:uiPriority w:val="98"/>
    <w:rsid w:val="005871EB"/>
    <w:pPr>
      <w:shd w:val="clear" w:color="auto" w:fill="FFFFFF"/>
      <w:spacing w:before="0" w:beforeAutospacing="0" w:after="225" w:afterAutospacing="0"/>
      <w:jc w:val="both"/>
    </w:pPr>
    <w:rPr>
      <w:rFonts w:ascii="Graphik Black" w:hAnsi="Graphik Black"/>
      <w:b/>
      <w:bCs/>
      <w:sz w:val="28"/>
      <w:szCs w:val="28"/>
    </w:rPr>
  </w:style>
  <w:style w:type="paragraph" w:customStyle="1" w:styleId="AEFr-SUBTITULO">
    <w:name w:val="AEFr - SUBTITULO"/>
    <w:basedOn w:val="NormalWeb"/>
    <w:link w:val="AEFr-SUBTITULOCar"/>
    <w:rsid w:val="005871EB"/>
    <w:pPr>
      <w:shd w:val="clear" w:color="auto" w:fill="FFFFFF"/>
      <w:spacing w:before="0" w:beforeAutospacing="0" w:after="225" w:afterAutospacing="0"/>
      <w:jc w:val="both"/>
    </w:pPr>
    <w:rPr>
      <w:rFonts w:ascii="Graphik Light" w:hAnsi="Graphik Light"/>
      <w:caps/>
      <w:sz w:val="18"/>
      <w:szCs w:val="18"/>
    </w:rPr>
  </w:style>
  <w:style w:type="character" w:customStyle="1" w:styleId="NormalWebCar">
    <w:name w:val="Normal (Web) Car"/>
    <w:basedOn w:val="Fuentedeprrafopredeter"/>
    <w:link w:val="NormalWeb"/>
    <w:uiPriority w:val="99"/>
    <w:rsid w:val="00DB100A"/>
    <w:rPr>
      <w:rFonts w:ascii="Times New Roman" w:hAnsi="Times New Roman" w:cs="Times New Roman"/>
      <w:lang w:eastAsia="es-ES_tradnl"/>
    </w:rPr>
  </w:style>
  <w:style w:type="character" w:customStyle="1" w:styleId="AEFr-TITULOSCar">
    <w:name w:val="AEFr - TITULOS Car"/>
    <w:basedOn w:val="NormalWebCar"/>
    <w:link w:val="AEFr-TITULOS"/>
    <w:uiPriority w:val="98"/>
    <w:rsid w:val="005871EB"/>
    <w:rPr>
      <w:rFonts w:ascii="Graphik Black" w:hAnsi="Graphik Black" w:cs="Times New Roman"/>
      <w:b/>
      <w:bCs/>
      <w:color w:val="000000"/>
      <w:sz w:val="28"/>
      <w:szCs w:val="28"/>
      <w:shd w:val="clear" w:color="auto" w:fill="FFFFFF"/>
      <w:lang w:eastAsia="es-ES_tradnl"/>
    </w:rPr>
  </w:style>
  <w:style w:type="paragraph" w:customStyle="1" w:styleId="AEFr-BODY">
    <w:name w:val="AEFr - BODY"/>
    <w:basedOn w:val="NormalWeb"/>
    <w:link w:val="AEFr-BODYCar"/>
    <w:rsid w:val="005871EB"/>
    <w:pPr>
      <w:shd w:val="clear" w:color="auto" w:fill="FFFFFF"/>
      <w:spacing w:before="0" w:beforeAutospacing="0" w:after="225" w:afterAutospacing="0"/>
    </w:pPr>
    <w:rPr>
      <w:rFonts w:ascii="Graphik Light" w:hAnsi="Graphik Light"/>
      <w:sz w:val="22"/>
      <w:szCs w:val="22"/>
      <w:lang w:val="en-US"/>
    </w:rPr>
  </w:style>
  <w:style w:type="character" w:customStyle="1" w:styleId="AEFr-SUBTITULOCar">
    <w:name w:val="AEFr - SUBTITULO Car"/>
    <w:basedOn w:val="NormalWebCar"/>
    <w:link w:val="AEFr-SUBTITULO"/>
    <w:rsid w:val="005871EB"/>
    <w:rPr>
      <w:rFonts w:ascii="Graphik Light" w:hAnsi="Graphik Light" w:cs="Times New Roman"/>
      <w:caps/>
      <w:color w:val="000000"/>
      <w:sz w:val="18"/>
      <w:szCs w:val="18"/>
      <w:shd w:val="clear" w:color="auto" w:fill="FFFFFF"/>
      <w:lang w:eastAsia="es-ES_tradnl"/>
    </w:rPr>
  </w:style>
  <w:style w:type="paragraph" w:customStyle="1" w:styleId="AEFR-LISTA">
    <w:name w:val="AEFR - LISTA"/>
    <w:basedOn w:val="NormalWeb"/>
    <w:link w:val="AEFR-LISTACar"/>
    <w:rsid w:val="005871EB"/>
    <w:pPr>
      <w:shd w:val="clear" w:color="auto" w:fill="FFFFFF"/>
      <w:spacing w:before="0" w:beforeAutospacing="0" w:after="60" w:afterAutospacing="0"/>
      <w:ind w:left="142" w:hanging="142"/>
    </w:pPr>
    <w:rPr>
      <w:rFonts w:ascii="Graphik Light" w:hAnsi="Graphik Light"/>
      <w:noProof/>
      <w:sz w:val="22"/>
      <w:szCs w:val="22"/>
    </w:rPr>
  </w:style>
  <w:style w:type="character" w:customStyle="1" w:styleId="AEFr-BODYCar">
    <w:name w:val="AEFr - BODY Car"/>
    <w:basedOn w:val="NormalWebCar"/>
    <w:link w:val="AEFr-BODY"/>
    <w:rsid w:val="005871EB"/>
    <w:rPr>
      <w:rFonts w:ascii="Graphik Light" w:hAnsi="Graphik Light" w:cs="Times New Roman"/>
      <w:color w:val="000000"/>
      <w:sz w:val="22"/>
      <w:szCs w:val="22"/>
      <w:shd w:val="clear" w:color="auto" w:fill="FFFFFF"/>
      <w:lang w:val="en-U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781628"/>
    <w:rPr>
      <w:caps/>
      <w:spacing w:val="15"/>
      <w:shd w:val="clear" w:color="auto" w:fill="FFC7E5" w:themeFill="accent1" w:themeFillTint="33"/>
    </w:rPr>
  </w:style>
  <w:style w:type="character" w:customStyle="1" w:styleId="AEFR-LISTACar">
    <w:name w:val="AEFR - LISTA Car"/>
    <w:basedOn w:val="NormalWebCar"/>
    <w:link w:val="AEFR-LISTA"/>
    <w:rsid w:val="005871EB"/>
    <w:rPr>
      <w:rFonts w:ascii="Graphik Light" w:hAnsi="Graphik Light" w:cs="Times New Roman"/>
      <w:noProof/>
      <w:sz w:val="22"/>
      <w:szCs w:val="22"/>
      <w:shd w:val="clear" w:color="auto" w:fill="FFFFFF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781628"/>
    <w:rPr>
      <w:caps/>
      <w:color w:val="72003E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1628"/>
    <w:rPr>
      <w:caps/>
      <w:color w:val="AC005D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1628"/>
    <w:rPr>
      <w:caps/>
      <w:color w:val="AC005D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1628"/>
    <w:rPr>
      <w:caps/>
      <w:color w:val="AC005D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1628"/>
    <w:rPr>
      <w:caps/>
      <w:color w:val="AC005D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162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162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81628"/>
    <w:rPr>
      <w:b/>
      <w:bCs/>
      <w:color w:val="AC005D" w:themeColor="accent1" w:themeShade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781628"/>
    <w:pPr>
      <w:spacing w:before="0" w:after="0"/>
    </w:pPr>
    <w:rPr>
      <w:rFonts w:asciiTheme="majorHAnsi" w:eastAsiaTheme="majorEastAsia" w:hAnsiTheme="majorHAnsi" w:cstheme="majorBidi"/>
      <w:caps/>
      <w:color w:val="E6007E" w:themeColor="accent1"/>
      <w:spacing w:val="10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781628"/>
    <w:rPr>
      <w:rFonts w:asciiTheme="majorHAnsi" w:eastAsiaTheme="majorEastAsia" w:hAnsiTheme="majorHAnsi" w:cstheme="majorBidi"/>
      <w:caps/>
      <w:color w:val="E6007E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16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78162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781628"/>
    <w:rPr>
      <w:b/>
      <w:bCs/>
    </w:rPr>
  </w:style>
  <w:style w:type="character" w:styleId="nfasis">
    <w:name w:val="Emphasis"/>
    <w:uiPriority w:val="20"/>
    <w:qFormat/>
    <w:rsid w:val="00781628"/>
    <w:rPr>
      <w:caps/>
      <w:color w:val="72003E" w:themeColor="accent1" w:themeShade="7F"/>
      <w:spacing w:val="5"/>
    </w:rPr>
  </w:style>
  <w:style w:type="paragraph" w:styleId="Sinespaciado">
    <w:name w:val="No Spacing"/>
    <w:uiPriority w:val="1"/>
    <w:qFormat/>
    <w:rsid w:val="0078162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8162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78162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1628"/>
    <w:pPr>
      <w:spacing w:before="240" w:after="240" w:line="240" w:lineRule="auto"/>
      <w:ind w:left="1080" w:right="1080"/>
      <w:jc w:val="center"/>
    </w:pPr>
    <w:rPr>
      <w:color w:val="E6007E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1628"/>
    <w:rPr>
      <w:color w:val="E6007E" w:themeColor="accent1"/>
      <w:sz w:val="24"/>
      <w:szCs w:val="24"/>
    </w:rPr>
  </w:style>
  <w:style w:type="character" w:styleId="nfasissutil">
    <w:name w:val="Subtle Emphasis"/>
    <w:uiPriority w:val="19"/>
    <w:qFormat/>
    <w:rsid w:val="00781628"/>
    <w:rPr>
      <w:i/>
      <w:iCs/>
      <w:color w:val="72003E" w:themeColor="accent1" w:themeShade="7F"/>
    </w:rPr>
  </w:style>
  <w:style w:type="character" w:styleId="nfasisintenso">
    <w:name w:val="Intense Emphasis"/>
    <w:uiPriority w:val="21"/>
    <w:qFormat/>
    <w:rsid w:val="00781628"/>
    <w:rPr>
      <w:b/>
      <w:bCs/>
      <w:caps/>
      <w:color w:val="72003E" w:themeColor="accent1" w:themeShade="7F"/>
      <w:spacing w:val="10"/>
    </w:rPr>
  </w:style>
  <w:style w:type="character" w:styleId="Referenciasutil">
    <w:name w:val="Subtle Reference"/>
    <w:uiPriority w:val="31"/>
    <w:qFormat/>
    <w:rsid w:val="00781628"/>
    <w:rPr>
      <w:b/>
      <w:bCs/>
      <w:color w:val="E6007E" w:themeColor="accent1"/>
    </w:rPr>
  </w:style>
  <w:style w:type="character" w:styleId="Referenciaintensa">
    <w:name w:val="Intense Reference"/>
    <w:uiPriority w:val="32"/>
    <w:qFormat/>
    <w:rsid w:val="00781628"/>
    <w:rPr>
      <w:b/>
      <w:bCs/>
      <w:i/>
      <w:iCs/>
      <w:caps/>
      <w:color w:val="E6007E" w:themeColor="accent1"/>
    </w:rPr>
  </w:style>
  <w:style w:type="character" w:styleId="Ttulodellibro">
    <w:name w:val="Book Title"/>
    <w:uiPriority w:val="33"/>
    <w:qFormat/>
    <w:rsid w:val="00781628"/>
    <w:rPr>
      <w:b/>
      <w:bCs/>
      <w:i/>
      <w:iC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1628"/>
    <w:pPr>
      <w:outlineLvl w:val="9"/>
    </w:pPr>
  </w:style>
  <w:style w:type="paragraph" w:customStyle="1" w:styleId="AEFr-Negritas">
    <w:name w:val="AEFr - Negritas"/>
    <w:basedOn w:val="NormalWeb"/>
    <w:qFormat/>
    <w:rsid w:val="00727B6E"/>
    <w:pPr>
      <w:shd w:val="clear" w:color="auto" w:fill="FFFFFF"/>
      <w:spacing w:before="0" w:beforeAutospacing="0" w:after="225" w:afterAutospacing="0"/>
    </w:pPr>
    <w:rPr>
      <w:rFonts w:ascii="Graphik Medium" w:hAnsi="Graphik Medium"/>
      <w:sz w:val="22"/>
      <w:szCs w:val="22"/>
    </w:rPr>
  </w:style>
  <w:style w:type="paragraph" w:customStyle="1" w:styleId="AEFr-Italicas">
    <w:name w:val="AEFr - Italicas"/>
    <w:basedOn w:val="AEFr-Negritas"/>
    <w:qFormat/>
    <w:rsid w:val="00727B6E"/>
    <w:rPr>
      <w:rFonts w:ascii="Graphik Light" w:hAnsi="Graphik Light"/>
      <w:i/>
    </w:rPr>
  </w:style>
  <w:style w:type="paragraph" w:styleId="Prrafodelista">
    <w:name w:val="List Paragraph"/>
    <w:basedOn w:val="Normal"/>
    <w:uiPriority w:val="34"/>
    <w:qFormat/>
    <w:rsid w:val="00630596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94D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color w:val="aut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94D50"/>
    <w:rPr>
      <w:rFonts w:ascii="Courier New" w:eastAsia="Times New Roman" w:hAnsi="Courier New" w:cs="Courier New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37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376F"/>
    <w:rPr>
      <w:rFonts w:ascii="Segoe UI" w:eastAsia="Graphik Light" w:hAnsi="Segoe UI" w:cs="Segoe UI"/>
      <w:color w:val="000000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EF-FECEMD\AEF_Comunicaci&#243;n\Identidad%20Corporativa%202017\MATERIALES\Plantillas%20Documentos\AEFr_Carta.dotx" TargetMode="External"/></Relationships>
</file>

<file path=word/theme/theme1.xml><?xml version="1.0" encoding="utf-8"?>
<a:theme xmlns:a="http://schemas.openxmlformats.org/drawingml/2006/main" name="AEFr">
  <a:themeElements>
    <a:clrScheme name="AEF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6007E"/>
      </a:accent1>
      <a:accent2>
        <a:srgbClr val="BCCF02"/>
      </a:accent2>
      <a:accent3>
        <a:srgbClr val="749CA8"/>
      </a:accent3>
      <a:accent4>
        <a:srgbClr val="FECA30"/>
      </a:accent4>
      <a:accent5>
        <a:srgbClr val="7F7F7F"/>
      </a:accent5>
      <a:accent6>
        <a:srgbClr val="595959"/>
      </a:accent6>
      <a:hlink>
        <a:srgbClr val="3F3F3F"/>
      </a:hlink>
      <a:folHlink>
        <a:srgbClr val="262626"/>
      </a:folHlink>
    </a:clrScheme>
    <a:fontScheme name="AEFr">
      <a:majorFont>
        <a:latin typeface="TSTAR"/>
        <a:ea typeface=""/>
        <a:cs typeface=""/>
      </a:majorFont>
      <a:minorFont>
        <a:latin typeface="Graphik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EFr" id="{8171E2AA-174D-4692-A67F-4F42331B51EA}" vid="{67EDC318-D817-4F9C-ADAE-AB9389A2B28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5CB4264-1E74-4B63-8B57-93F92305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AEFr_Carta</Template>
  <TotalTime>167</TotalTime>
  <Pages>3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ALC. Lobo Casero</dc:creator>
  <cp:keywords/>
  <dc:description/>
  <cp:lastModifiedBy>Alicia ALC. Lobo Casero</cp:lastModifiedBy>
  <cp:revision>23</cp:revision>
  <cp:lastPrinted>2018-11-28T09:42:00Z</cp:lastPrinted>
  <dcterms:created xsi:type="dcterms:W3CDTF">2018-11-27T11:37:00Z</dcterms:created>
  <dcterms:modified xsi:type="dcterms:W3CDTF">2018-11-28T11:29:00Z</dcterms:modified>
</cp:coreProperties>
</file>